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5222" w14:textId="77777777" w:rsidR="006360FC" w:rsidRDefault="006360F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条、第</w:t>
      </w:r>
      <w:r>
        <w:t>8</w:t>
      </w:r>
      <w:r>
        <w:rPr>
          <w:rFonts w:hint="eastAsia"/>
        </w:rPr>
        <w:t>条関係</w:t>
      </w:r>
      <w:r>
        <w:t>)</w:t>
      </w:r>
    </w:p>
    <w:p w14:paraId="6D86B957" w14:textId="77777777" w:rsidR="006360FC" w:rsidRDefault="006360FC">
      <w:pPr>
        <w:jc w:val="center"/>
      </w:pPr>
      <w:r>
        <w:rPr>
          <w:rFonts w:hint="eastAsia"/>
        </w:rPr>
        <w:t>育児支援手当現況届</w:t>
      </w:r>
    </w:p>
    <w:p w14:paraId="64813A63" w14:textId="77777777" w:rsidR="006360FC" w:rsidRDefault="006360FC"/>
    <w:p w14:paraId="4CA9C480" w14:textId="77777777" w:rsidR="006360FC" w:rsidRDefault="006360FC">
      <w:r>
        <w:rPr>
          <w:rFonts w:hint="eastAsia"/>
        </w:rPr>
        <w:t xml:space="preserve">　美咲町育児支援手当要綱に基づき提出します。なお、受給に必要な調査について関係官署に問い合わせ、調査することに同意します。</w:t>
      </w:r>
    </w:p>
    <w:p w14:paraId="27E448DB" w14:textId="77777777" w:rsidR="006360FC" w:rsidRDefault="006360FC"/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22"/>
        <w:gridCol w:w="364"/>
        <w:gridCol w:w="532"/>
        <w:gridCol w:w="308"/>
        <w:gridCol w:w="1036"/>
        <w:gridCol w:w="523"/>
        <w:gridCol w:w="851"/>
        <w:gridCol w:w="194"/>
        <w:gridCol w:w="28"/>
        <w:gridCol w:w="1161"/>
        <w:gridCol w:w="28"/>
        <w:gridCol w:w="826"/>
        <w:gridCol w:w="147"/>
        <w:gridCol w:w="844"/>
        <w:gridCol w:w="1347"/>
      </w:tblGrid>
      <w:tr w:rsidR="006360FC" w14:paraId="373D1159" w14:textId="77777777" w:rsidTr="00587897">
        <w:trPr>
          <w:trHeight w:val="414"/>
        </w:trPr>
        <w:tc>
          <w:tcPr>
            <w:tcW w:w="5292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14:paraId="7BCBB1AD" w14:textId="77777777" w:rsidR="006360FC" w:rsidRDefault="006360FC" w:rsidP="00587897">
            <w:pPr>
              <w:jc w:val="center"/>
            </w:pPr>
            <w:r>
              <w:rPr>
                <w:rFonts w:hint="eastAsia"/>
              </w:rPr>
              <w:t>美咲町長　　　　　　　　　　様</w:t>
            </w:r>
          </w:p>
        </w:tc>
        <w:tc>
          <w:tcPr>
            <w:tcW w:w="2015" w:type="dxa"/>
            <w:gridSpan w:val="3"/>
            <w:vAlign w:val="center"/>
          </w:tcPr>
          <w:p w14:paraId="506C3BEC" w14:textId="77777777" w:rsidR="006360FC" w:rsidRDefault="006360FC" w:rsidP="00587897">
            <w:pPr>
              <w:jc w:val="center"/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2338" w:type="dxa"/>
            <w:gridSpan w:val="3"/>
            <w:vAlign w:val="center"/>
          </w:tcPr>
          <w:p w14:paraId="6343B329" w14:textId="77777777" w:rsidR="006360FC" w:rsidRDefault="006360FC" w:rsidP="00587897">
            <w:pPr>
              <w:jc w:val="center"/>
            </w:pPr>
            <w:r>
              <w:rPr>
                <w:rFonts w:hint="eastAsia"/>
              </w:rPr>
              <w:t>※受付確認年月日</w:t>
            </w:r>
          </w:p>
        </w:tc>
      </w:tr>
      <w:tr w:rsidR="006360FC" w14:paraId="7F570773" w14:textId="77777777" w:rsidTr="00587897">
        <w:trPr>
          <w:trHeight w:val="412"/>
        </w:trPr>
        <w:tc>
          <w:tcPr>
            <w:tcW w:w="5292" w:type="dxa"/>
            <w:gridSpan w:val="10"/>
            <w:vMerge/>
            <w:tcBorders>
              <w:left w:val="nil"/>
            </w:tcBorders>
          </w:tcPr>
          <w:p w14:paraId="3CCF5AEC" w14:textId="77777777" w:rsidR="006360FC" w:rsidRDefault="006360FC"/>
        </w:tc>
        <w:tc>
          <w:tcPr>
            <w:tcW w:w="2015" w:type="dxa"/>
            <w:gridSpan w:val="3"/>
            <w:vAlign w:val="center"/>
          </w:tcPr>
          <w:p w14:paraId="79DFF688" w14:textId="77777777" w:rsidR="006360FC" w:rsidRDefault="00497196" w:rsidP="00497196">
            <w:r>
              <w:rPr>
                <w:rFonts w:hint="eastAsia"/>
              </w:rPr>
              <w:t xml:space="preserve">令和　 </w:t>
            </w:r>
            <w:r w:rsidR="006360F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6360FC">
              <w:rPr>
                <w:rFonts w:hint="eastAsia"/>
              </w:rPr>
              <w:t xml:space="preserve">　・</w:t>
            </w:r>
          </w:p>
        </w:tc>
        <w:tc>
          <w:tcPr>
            <w:tcW w:w="2338" w:type="dxa"/>
            <w:gridSpan w:val="3"/>
            <w:vAlign w:val="center"/>
          </w:tcPr>
          <w:p w14:paraId="2001C7B4" w14:textId="77777777" w:rsidR="006360FC" w:rsidRDefault="006360FC" w:rsidP="00587897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87897" w14:paraId="3280B44F" w14:textId="77777777" w:rsidTr="00BF5312">
        <w:trPr>
          <w:trHeight w:val="412"/>
        </w:trPr>
        <w:tc>
          <w:tcPr>
            <w:tcW w:w="534" w:type="dxa"/>
            <w:vMerge w:val="restart"/>
            <w:textDirection w:val="tbRlV"/>
            <w:vAlign w:val="center"/>
          </w:tcPr>
          <w:p w14:paraId="48C5B66C" w14:textId="6554F347" w:rsidR="00587897" w:rsidRDefault="00587897" w:rsidP="00587897">
            <w:pPr>
              <w:jc w:val="center"/>
            </w:pPr>
            <w:r>
              <w:rPr>
                <w:rFonts w:hint="eastAsia"/>
                <w:spacing w:val="105"/>
              </w:rPr>
              <w:t>受給</w:t>
            </w:r>
            <w:r>
              <w:rPr>
                <w:rFonts w:hint="eastAsia"/>
              </w:rPr>
              <w:t>者</w:t>
            </w:r>
          </w:p>
        </w:tc>
        <w:tc>
          <w:tcPr>
            <w:tcW w:w="1818" w:type="dxa"/>
            <w:gridSpan w:val="3"/>
            <w:vMerge w:val="restart"/>
            <w:vAlign w:val="center"/>
          </w:tcPr>
          <w:p w14:paraId="63F41996" w14:textId="77777777" w:rsidR="00587897" w:rsidRDefault="00587897" w:rsidP="0058789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26866CDB" w14:textId="77777777" w:rsidR="00587897" w:rsidRDefault="00587897" w:rsidP="005878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40" w:type="dxa"/>
            <w:gridSpan w:val="6"/>
            <w:vAlign w:val="center"/>
          </w:tcPr>
          <w:p w14:paraId="0E0ACD7A" w14:textId="77777777" w:rsidR="00587897" w:rsidRDefault="00587897" w:rsidP="00587897">
            <w:pPr>
              <w:jc w:val="center"/>
            </w:pPr>
          </w:p>
        </w:tc>
        <w:tc>
          <w:tcPr>
            <w:tcW w:w="1161" w:type="dxa"/>
            <w:vMerge w:val="restart"/>
            <w:vAlign w:val="center"/>
          </w:tcPr>
          <w:p w14:paraId="4F797279" w14:textId="77777777" w:rsidR="00587897" w:rsidRDefault="00587897" w:rsidP="005878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2" w:type="dxa"/>
            <w:gridSpan w:val="5"/>
            <w:vMerge w:val="restart"/>
            <w:vAlign w:val="center"/>
          </w:tcPr>
          <w:p w14:paraId="01296BCB" w14:textId="77777777" w:rsidR="00587897" w:rsidRDefault="00587897" w:rsidP="00587897">
            <w:r>
              <w:rPr>
                <w:rFonts w:hint="eastAsia"/>
              </w:rPr>
              <w:t>昭和　平成</w:t>
            </w:r>
          </w:p>
          <w:p w14:paraId="2D190A70" w14:textId="77777777" w:rsidR="00587897" w:rsidRDefault="00587897" w:rsidP="00587897">
            <w:pPr>
              <w:jc w:val="center"/>
            </w:pPr>
          </w:p>
          <w:p w14:paraId="34B22D4D" w14:textId="77777777" w:rsidR="00587897" w:rsidRDefault="00587897" w:rsidP="00587897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587897" w14:paraId="7A2B4710" w14:textId="77777777" w:rsidTr="00BF5312">
        <w:trPr>
          <w:trHeight w:val="748"/>
        </w:trPr>
        <w:tc>
          <w:tcPr>
            <w:tcW w:w="534" w:type="dxa"/>
            <w:vMerge/>
          </w:tcPr>
          <w:p w14:paraId="0E9207EB" w14:textId="77777777" w:rsidR="00587897" w:rsidRDefault="00587897"/>
        </w:tc>
        <w:tc>
          <w:tcPr>
            <w:tcW w:w="1818" w:type="dxa"/>
            <w:gridSpan w:val="3"/>
            <w:vMerge/>
            <w:vAlign w:val="center"/>
          </w:tcPr>
          <w:p w14:paraId="13466999" w14:textId="77777777" w:rsidR="00587897" w:rsidRDefault="00587897" w:rsidP="00587897">
            <w:pPr>
              <w:jc w:val="center"/>
            </w:pPr>
          </w:p>
        </w:tc>
        <w:tc>
          <w:tcPr>
            <w:tcW w:w="2940" w:type="dxa"/>
            <w:gridSpan w:val="6"/>
            <w:vAlign w:val="center"/>
          </w:tcPr>
          <w:p w14:paraId="30193F45" w14:textId="77777777" w:rsidR="00587897" w:rsidRDefault="00587897" w:rsidP="00587897">
            <w:pPr>
              <w:jc w:val="right"/>
            </w:pPr>
          </w:p>
          <w:p w14:paraId="0F4DDCA7" w14:textId="539D18ED" w:rsidR="001516C3" w:rsidRDefault="001516C3" w:rsidP="0058789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161" w:type="dxa"/>
            <w:vMerge/>
            <w:vAlign w:val="center"/>
          </w:tcPr>
          <w:p w14:paraId="3916A821" w14:textId="77777777" w:rsidR="00587897" w:rsidRDefault="00587897" w:rsidP="00587897">
            <w:pPr>
              <w:jc w:val="center"/>
            </w:pPr>
          </w:p>
        </w:tc>
        <w:tc>
          <w:tcPr>
            <w:tcW w:w="3192" w:type="dxa"/>
            <w:gridSpan w:val="5"/>
            <w:vMerge/>
            <w:vAlign w:val="center"/>
          </w:tcPr>
          <w:p w14:paraId="353CD7B0" w14:textId="77777777" w:rsidR="00587897" w:rsidRDefault="00587897" w:rsidP="00587897">
            <w:pPr>
              <w:jc w:val="center"/>
            </w:pPr>
          </w:p>
        </w:tc>
      </w:tr>
      <w:tr w:rsidR="00587897" w14:paraId="323011A3" w14:textId="77777777" w:rsidTr="00BF5312">
        <w:trPr>
          <w:trHeight w:val="906"/>
        </w:trPr>
        <w:tc>
          <w:tcPr>
            <w:tcW w:w="534" w:type="dxa"/>
            <w:vMerge/>
          </w:tcPr>
          <w:p w14:paraId="69521FA1" w14:textId="77777777" w:rsidR="00587897" w:rsidRDefault="00587897"/>
        </w:tc>
        <w:tc>
          <w:tcPr>
            <w:tcW w:w="1818" w:type="dxa"/>
            <w:gridSpan w:val="3"/>
            <w:vAlign w:val="center"/>
          </w:tcPr>
          <w:p w14:paraId="0E945635" w14:textId="77777777" w:rsidR="00587897" w:rsidRDefault="00587897" w:rsidP="000D44ED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6BBBE640" w14:textId="77777777" w:rsidR="00587897" w:rsidRPr="000D44ED" w:rsidRDefault="00587897" w:rsidP="000D44ED">
            <w:pPr>
              <w:jc w:val="center"/>
              <w:rPr>
                <w:sz w:val="16"/>
                <w:szCs w:val="16"/>
              </w:rPr>
            </w:pPr>
            <w:r w:rsidRPr="000D44ED">
              <w:rPr>
                <w:rFonts w:hint="eastAsia"/>
                <w:sz w:val="16"/>
                <w:szCs w:val="16"/>
              </w:rPr>
              <w:t>(住民票に記載されている住所)</w:t>
            </w:r>
          </w:p>
        </w:tc>
        <w:tc>
          <w:tcPr>
            <w:tcW w:w="7293" w:type="dxa"/>
            <w:gridSpan w:val="12"/>
            <w:vAlign w:val="center"/>
          </w:tcPr>
          <w:p w14:paraId="227D0B87" w14:textId="77777777" w:rsidR="00587897" w:rsidRDefault="00587897" w:rsidP="00587897">
            <w:r>
              <w:rPr>
                <w:rFonts w:hint="eastAsia"/>
              </w:rPr>
              <w:t xml:space="preserve">　美咲町　　　　　　　　　　　　　　　　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587897" w14:paraId="7A5EE813" w14:textId="77777777" w:rsidTr="00BF5312">
        <w:trPr>
          <w:trHeight w:val="880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79215AA6" w14:textId="77777777" w:rsidR="00587897" w:rsidRDefault="00587897"/>
        </w:tc>
        <w:tc>
          <w:tcPr>
            <w:tcW w:w="1818" w:type="dxa"/>
            <w:gridSpan w:val="3"/>
            <w:tcBorders>
              <w:bottom w:val="double" w:sz="4" w:space="0" w:color="auto"/>
            </w:tcBorders>
            <w:vAlign w:val="center"/>
          </w:tcPr>
          <w:p w14:paraId="0F9F9A9A" w14:textId="77777777" w:rsidR="00587897" w:rsidRDefault="000D44ED" w:rsidP="000D44ED">
            <w:pPr>
              <w:jc w:val="center"/>
            </w:pPr>
            <w:r>
              <w:rPr>
                <w:rFonts w:hint="eastAsia"/>
              </w:rPr>
              <w:t>居所</w:t>
            </w:r>
          </w:p>
          <w:p w14:paraId="78FAC901" w14:textId="77777777" w:rsidR="00587897" w:rsidRPr="000D44ED" w:rsidRDefault="00587897" w:rsidP="00BF5312">
            <w:pPr>
              <w:jc w:val="center"/>
              <w:rPr>
                <w:sz w:val="16"/>
                <w:szCs w:val="16"/>
              </w:rPr>
            </w:pPr>
            <w:r w:rsidRPr="000D44ED">
              <w:rPr>
                <w:rFonts w:hint="eastAsia"/>
                <w:sz w:val="16"/>
                <w:szCs w:val="16"/>
              </w:rPr>
              <w:t>(実際に住んでいる住所</w:t>
            </w:r>
            <w:r w:rsidR="00F76DA1">
              <w:rPr>
                <w:rFonts w:hint="eastAsia"/>
                <w:sz w:val="16"/>
                <w:szCs w:val="16"/>
              </w:rPr>
              <w:t>が異なる場合記入</w:t>
            </w:r>
            <w:r w:rsidRPr="000D44E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93" w:type="dxa"/>
            <w:gridSpan w:val="12"/>
            <w:tcBorders>
              <w:bottom w:val="double" w:sz="4" w:space="0" w:color="auto"/>
            </w:tcBorders>
          </w:tcPr>
          <w:p w14:paraId="47FE1B02" w14:textId="77777777" w:rsidR="00587897" w:rsidRDefault="00587897" w:rsidP="00587897"/>
        </w:tc>
      </w:tr>
      <w:tr w:rsidR="006360FC" w14:paraId="4AC1AAAD" w14:textId="77777777" w:rsidTr="00233ED2">
        <w:trPr>
          <w:trHeight w:val="784"/>
        </w:trPr>
        <w:tc>
          <w:tcPr>
            <w:tcW w:w="9645" w:type="dxa"/>
            <w:gridSpan w:val="16"/>
            <w:tcBorders>
              <w:top w:val="double" w:sz="4" w:space="0" w:color="auto"/>
            </w:tcBorders>
            <w:vAlign w:val="center"/>
          </w:tcPr>
          <w:p w14:paraId="25FA24A1" w14:textId="77777777" w:rsidR="00233ED2" w:rsidRDefault="006360FC" w:rsidP="00587897">
            <w:pPr>
              <w:jc w:val="center"/>
            </w:pPr>
            <w:r>
              <w:rPr>
                <w:rFonts w:hint="eastAsia"/>
              </w:rPr>
              <w:t>小学校就学前の児童状況</w:t>
            </w:r>
          </w:p>
          <w:p w14:paraId="085BF48E" w14:textId="77777777" w:rsidR="006360FC" w:rsidRDefault="000D44ED" w:rsidP="00587897">
            <w:pPr>
              <w:jc w:val="center"/>
            </w:pPr>
            <w:r>
              <w:rPr>
                <w:rFonts w:hint="eastAsia"/>
              </w:rPr>
              <w:t>(育児支援手当受給の有無に</w:t>
            </w:r>
            <w:r w:rsidR="00233ED2">
              <w:rPr>
                <w:rFonts w:hint="eastAsia"/>
              </w:rPr>
              <w:t>係わらず全員</w:t>
            </w:r>
            <w:r>
              <w:rPr>
                <w:rFonts w:hint="eastAsia"/>
              </w:rPr>
              <w:t>記入してください。)</w:t>
            </w:r>
          </w:p>
        </w:tc>
      </w:tr>
      <w:tr w:rsidR="006360FC" w14:paraId="5F874932" w14:textId="77777777" w:rsidTr="000D44ED">
        <w:trPr>
          <w:trHeight w:val="565"/>
        </w:trPr>
        <w:tc>
          <w:tcPr>
            <w:tcW w:w="1820" w:type="dxa"/>
            <w:gridSpan w:val="3"/>
            <w:vAlign w:val="center"/>
          </w:tcPr>
          <w:p w14:paraId="02BD8671" w14:textId="77777777" w:rsidR="006360FC" w:rsidRDefault="006360FC" w:rsidP="005878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gridSpan w:val="2"/>
            <w:vAlign w:val="center"/>
          </w:tcPr>
          <w:p w14:paraId="3BDB5D7D" w14:textId="77777777" w:rsidR="006360FC" w:rsidRDefault="006360FC" w:rsidP="0058789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9" w:type="dxa"/>
            <w:gridSpan w:val="2"/>
            <w:vAlign w:val="center"/>
          </w:tcPr>
          <w:p w14:paraId="699E6657" w14:textId="77777777" w:rsidR="006360FC" w:rsidRDefault="006360FC" w:rsidP="005878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vAlign w:val="center"/>
          </w:tcPr>
          <w:p w14:paraId="7CC917F4" w14:textId="77777777" w:rsidR="006360FC" w:rsidRDefault="006360FC" w:rsidP="00587897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49A8F19D" w14:textId="77777777" w:rsidR="008F6B19" w:rsidRDefault="008F6B19" w:rsidP="00587897">
            <w:pPr>
              <w:jc w:val="center"/>
            </w:pPr>
            <w:r>
              <w:rPr>
                <w:rFonts w:hint="eastAsia"/>
              </w:rPr>
              <w:t>(月齢)</w:t>
            </w:r>
          </w:p>
        </w:tc>
        <w:tc>
          <w:tcPr>
            <w:tcW w:w="1411" w:type="dxa"/>
            <w:gridSpan w:val="4"/>
            <w:vAlign w:val="center"/>
          </w:tcPr>
          <w:p w14:paraId="7149E52E" w14:textId="77777777" w:rsidR="006360FC" w:rsidRDefault="000D44ED" w:rsidP="000D44ED">
            <w:pPr>
              <w:jc w:val="center"/>
            </w:pPr>
            <w:r>
              <w:rPr>
                <w:rFonts w:hint="eastAsia"/>
              </w:rPr>
              <w:t>保育園・幼稚園等通園・入所の有無</w:t>
            </w:r>
          </w:p>
        </w:tc>
        <w:tc>
          <w:tcPr>
            <w:tcW w:w="3164" w:type="dxa"/>
            <w:gridSpan w:val="4"/>
            <w:vAlign w:val="center"/>
          </w:tcPr>
          <w:p w14:paraId="3AEA0B0D" w14:textId="77777777" w:rsidR="000D44ED" w:rsidRDefault="006360FC" w:rsidP="00587897">
            <w:pPr>
              <w:jc w:val="center"/>
            </w:pPr>
            <w:r>
              <w:rPr>
                <w:rFonts w:hint="eastAsia"/>
                <w:spacing w:val="420"/>
              </w:rPr>
              <w:t>状</w:t>
            </w:r>
            <w:r>
              <w:rPr>
                <w:rFonts w:hint="eastAsia"/>
              </w:rPr>
              <w:t>況</w:t>
            </w:r>
          </w:p>
          <w:p w14:paraId="3FB6B695" w14:textId="77777777" w:rsidR="006360FC" w:rsidRPr="000D44ED" w:rsidRDefault="000D44ED" w:rsidP="00587897">
            <w:pPr>
              <w:jc w:val="center"/>
            </w:pPr>
            <w:r>
              <w:rPr>
                <w:rFonts w:hint="eastAsia"/>
              </w:rPr>
              <w:t>(左欄が有の場合は通園している施設名)</w:t>
            </w:r>
            <w:r w:rsidR="00674634">
              <w:rPr>
                <w:rFonts w:hint="eastAsia"/>
              </w:rPr>
              <w:t>及び入園年月日</w:t>
            </w:r>
          </w:p>
        </w:tc>
      </w:tr>
      <w:tr w:rsidR="00F036C7" w14:paraId="160594E0" w14:textId="77777777" w:rsidTr="00F036C7">
        <w:trPr>
          <w:trHeight w:val="562"/>
        </w:trPr>
        <w:tc>
          <w:tcPr>
            <w:tcW w:w="1820" w:type="dxa"/>
            <w:gridSpan w:val="3"/>
            <w:vAlign w:val="center"/>
          </w:tcPr>
          <w:p w14:paraId="640FDF8C" w14:textId="77777777" w:rsidR="00F036C7" w:rsidRDefault="00F036C7" w:rsidP="00587897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4FFFFCA3" w14:textId="77777777" w:rsidR="00F036C7" w:rsidRDefault="00F036C7" w:rsidP="0058789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A8BDFF1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51" w:type="dxa"/>
            <w:vAlign w:val="center"/>
          </w:tcPr>
          <w:p w14:paraId="531AFB83" w14:textId="77777777" w:rsidR="00F036C7" w:rsidRDefault="00F036C7" w:rsidP="00587897">
            <w:pPr>
              <w:jc w:val="center"/>
            </w:pPr>
          </w:p>
        </w:tc>
        <w:tc>
          <w:tcPr>
            <w:tcW w:w="1411" w:type="dxa"/>
            <w:gridSpan w:val="4"/>
            <w:vAlign w:val="center"/>
          </w:tcPr>
          <w:p w14:paraId="4D2FBE0F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17" w:type="dxa"/>
            <w:gridSpan w:val="3"/>
            <w:vAlign w:val="center"/>
          </w:tcPr>
          <w:p w14:paraId="3B9B2DC0" w14:textId="77777777" w:rsidR="00F036C7" w:rsidRDefault="00F036C7" w:rsidP="0058789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4B36F298" w14:textId="77777777" w:rsidR="00F036C7" w:rsidRDefault="00F036C7" w:rsidP="00F036C7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F036C7" w14:paraId="159C7861" w14:textId="77777777" w:rsidTr="00F036C7">
        <w:trPr>
          <w:trHeight w:val="562"/>
        </w:trPr>
        <w:tc>
          <w:tcPr>
            <w:tcW w:w="1820" w:type="dxa"/>
            <w:gridSpan w:val="3"/>
            <w:vAlign w:val="center"/>
          </w:tcPr>
          <w:p w14:paraId="6F2D1F2D" w14:textId="77777777" w:rsidR="00F036C7" w:rsidRDefault="00F036C7" w:rsidP="00587897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3111FE54" w14:textId="77777777" w:rsidR="00F036C7" w:rsidRDefault="00F036C7" w:rsidP="0058789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A56B575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51" w:type="dxa"/>
            <w:vAlign w:val="center"/>
          </w:tcPr>
          <w:p w14:paraId="0B7C1449" w14:textId="77777777" w:rsidR="00F036C7" w:rsidRDefault="00F036C7" w:rsidP="00587897">
            <w:pPr>
              <w:jc w:val="center"/>
            </w:pPr>
          </w:p>
        </w:tc>
        <w:tc>
          <w:tcPr>
            <w:tcW w:w="1411" w:type="dxa"/>
            <w:gridSpan w:val="4"/>
            <w:vAlign w:val="center"/>
          </w:tcPr>
          <w:p w14:paraId="3222F2A3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17" w:type="dxa"/>
            <w:gridSpan w:val="3"/>
            <w:vAlign w:val="center"/>
          </w:tcPr>
          <w:p w14:paraId="01C320F3" w14:textId="77777777" w:rsidR="00F036C7" w:rsidRDefault="00F036C7" w:rsidP="0058789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35D3B390" w14:textId="77777777" w:rsidR="00F036C7" w:rsidRDefault="00F036C7" w:rsidP="00F036C7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F036C7" w14:paraId="173F52A7" w14:textId="77777777" w:rsidTr="00F036C7">
        <w:trPr>
          <w:trHeight w:val="562"/>
        </w:trPr>
        <w:tc>
          <w:tcPr>
            <w:tcW w:w="1820" w:type="dxa"/>
            <w:gridSpan w:val="3"/>
            <w:vAlign w:val="center"/>
          </w:tcPr>
          <w:p w14:paraId="2EC2DC48" w14:textId="77777777" w:rsidR="00F036C7" w:rsidRDefault="00F036C7" w:rsidP="00587897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04899518" w14:textId="77777777" w:rsidR="00F036C7" w:rsidRDefault="00F036C7" w:rsidP="0058789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D297284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51" w:type="dxa"/>
            <w:vAlign w:val="center"/>
          </w:tcPr>
          <w:p w14:paraId="2A1AFFA8" w14:textId="77777777" w:rsidR="00F036C7" w:rsidRDefault="00F036C7" w:rsidP="00587897">
            <w:pPr>
              <w:jc w:val="center"/>
            </w:pPr>
          </w:p>
        </w:tc>
        <w:tc>
          <w:tcPr>
            <w:tcW w:w="1411" w:type="dxa"/>
            <w:gridSpan w:val="4"/>
            <w:vAlign w:val="center"/>
          </w:tcPr>
          <w:p w14:paraId="68CE915E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17" w:type="dxa"/>
            <w:gridSpan w:val="3"/>
            <w:vAlign w:val="center"/>
          </w:tcPr>
          <w:p w14:paraId="57ABABF9" w14:textId="77777777" w:rsidR="00F036C7" w:rsidRDefault="00F036C7" w:rsidP="0058789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6FF14DB7" w14:textId="77777777" w:rsidR="00F036C7" w:rsidRDefault="00F036C7" w:rsidP="00F036C7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F036C7" w14:paraId="3E7B2476" w14:textId="77777777" w:rsidTr="00F036C7">
        <w:trPr>
          <w:trHeight w:val="562"/>
        </w:trPr>
        <w:tc>
          <w:tcPr>
            <w:tcW w:w="1820" w:type="dxa"/>
            <w:gridSpan w:val="3"/>
            <w:vAlign w:val="center"/>
          </w:tcPr>
          <w:p w14:paraId="73529D2B" w14:textId="77777777" w:rsidR="00F036C7" w:rsidRDefault="00F036C7" w:rsidP="00587897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436465EB" w14:textId="77777777" w:rsidR="00F036C7" w:rsidRDefault="00F036C7" w:rsidP="0058789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A6C667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51" w:type="dxa"/>
            <w:vAlign w:val="center"/>
          </w:tcPr>
          <w:p w14:paraId="02165C0D" w14:textId="77777777" w:rsidR="00F036C7" w:rsidRDefault="00F036C7" w:rsidP="00587897">
            <w:pPr>
              <w:jc w:val="center"/>
            </w:pPr>
          </w:p>
        </w:tc>
        <w:tc>
          <w:tcPr>
            <w:tcW w:w="1411" w:type="dxa"/>
            <w:gridSpan w:val="4"/>
            <w:vAlign w:val="center"/>
          </w:tcPr>
          <w:p w14:paraId="2ED6114D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17" w:type="dxa"/>
            <w:gridSpan w:val="3"/>
            <w:vAlign w:val="center"/>
          </w:tcPr>
          <w:p w14:paraId="656281C0" w14:textId="77777777" w:rsidR="00F036C7" w:rsidRDefault="00F036C7" w:rsidP="0058789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0F189E3C" w14:textId="77777777" w:rsidR="00F036C7" w:rsidRDefault="00F036C7" w:rsidP="00F036C7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F036C7" w14:paraId="699D83CF" w14:textId="77777777" w:rsidTr="00F036C7">
        <w:trPr>
          <w:trHeight w:val="562"/>
        </w:trPr>
        <w:tc>
          <w:tcPr>
            <w:tcW w:w="1820" w:type="dxa"/>
            <w:gridSpan w:val="3"/>
            <w:vAlign w:val="center"/>
          </w:tcPr>
          <w:p w14:paraId="15329358" w14:textId="77777777" w:rsidR="00F036C7" w:rsidRDefault="00F036C7" w:rsidP="00587897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504B4D97" w14:textId="77777777" w:rsidR="00F036C7" w:rsidRDefault="00F036C7" w:rsidP="0058789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3EC83A7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851" w:type="dxa"/>
            <w:vAlign w:val="center"/>
          </w:tcPr>
          <w:p w14:paraId="538389CA" w14:textId="77777777" w:rsidR="00F036C7" w:rsidRDefault="00F036C7" w:rsidP="00587897">
            <w:pPr>
              <w:jc w:val="center"/>
            </w:pPr>
          </w:p>
        </w:tc>
        <w:tc>
          <w:tcPr>
            <w:tcW w:w="1411" w:type="dxa"/>
            <w:gridSpan w:val="4"/>
            <w:vAlign w:val="center"/>
          </w:tcPr>
          <w:p w14:paraId="7849E86A" w14:textId="77777777" w:rsidR="00F036C7" w:rsidRDefault="00F036C7" w:rsidP="0058789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17" w:type="dxa"/>
            <w:gridSpan w:val="3"/>
            <w:vAlign w:val="center"/>
          </w:tcPr>
          <w:p w14:paraId="46662923" w14:textId="77777777" w:rsidR="00F036C7" w:rsidRDefault="00F036C7" w:rsidP="00587897">
            <w:pPr>
              <w:jc w:val="center"/>
            </w:pPr>
          </w:p>
        </w:tc>
        <w:tc>
          <w:tcPr>
            <w:tcW w:w="1347" w:type="dxa"/>
            <w:vAlign w:val="center"/>
          </w:tcPr>
          <w:p w14:paraId="5844FCA7" w14:textId="77777777" w:rsidR="00F036C7" w:rsidRDefault="00F036C7" w:rsidP="00F036C7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6360FC" w14:paraId="6BE15932" w14:textId="77777777" w:rsidTr="00587897">
        <w:trPr>
          <w:trHeight w:val="910"/>
        </w:trPr>
        <w:tc>
          <w:tcPr>
            <w:tcW w:w="1456" w:type="dxa"/>
            <w:gridSpan w:val="2"/>
            <w:vAlign w:val="center"/>
          </w:tcPr>
          <w:p w14:paraId="5AD680AD" w14:textId="77777777" w:rsidR="006360FC" w:rsidRDefault="006360FC" w:rsidP="0058789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189" w:type="dxa"/>
            <w:gridSpan w:val="14"/>
            <w:vAlign w:val="center"/>
          </w:tcPr>
          <w:p w14:paraId="72135CF0" w14:textId="77777777" w:rsidR="006360FC" w:rsidRDefault="006360FC" w:rsidP="00587897">
            <w:pPr>
              <w:jc w:val="center"/>
            </w:pPr>
          </w:p>
        </w:tc>
      </w:tr>
      <w:tr w:rsidR="006360FC" w14:paraId="7E76AD9F" w14:textId="77777777" w:rsidTr="00C17F6D">
        <w:trPr>
          <w:trHeight w:val="251"/>
        </w:trPr>
        <w:tc>
          <w:tcPr>
            <w:tcW w:w="1456" w:type="dxa"/>
            <w:gridSpan w:val="2"/>
            <w:vMerge w:val="restart"/>
          </w:tcPr>
          <w:p w14:paraId="3F27D6AA" w14:textId="77777777" w:rsidR="006360FC" w:rsidRDefault="006360FC">
            <w:r>
              <w:rPr>
                <w:rFonts w:hint="eastAsia"/>
              </w:rPr>
              <w:t>※</w:t>
            </w:r>
          </w:p>
          <w:p w14:paraId="76630934" w14:textId="77777777" w:rsidR="006360FC" w:rsidRDefault="006360FC"/>
          <w:p w14:paraId="5064FABD" w14:textId="77777777" w:rsidR="006360FC" w:rsidRDefault="006360FC">
            <w:pPr>
              <w:jc w:val="center"/>
            </w:pPr>
            <w:r>
              <w:rPr>
                <w:rFonts w:hint="eastAsia"/>
              </w:rPr>
              <w:t>認定</w:t>
            </w:r>
          </w:p>
        </w:tc>
        <w:tc>
          <w:tcPr>
            <w:tcW w:w="2240" w:type="dxa"/>
            <w:gridSpan w:val="4"/>
            <w:vAlign w:val="center"/>
          </w:tcPr>
          <w:p w14:paraId="4CF3FF66" w14:textId="77777777" w:rsidR="006360FC" w:rsidRDefault="006360FC" w:rsidP="00C17F6D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14:paraId="4799C49F" w14:textId="77777777" w:rsidR="006360FC" w:rsidRDefault="006360FC" w:rsidP="000D44ED">
            <w:pPr>
              <w:jc w:val="distribute"/>
            </w:pPr>
            <w:r>
              <w:rPr>
                <w:rFonts w:hint="eastAsia"/>
              </w:rPr>
              <w:t>支給年月</w:t>
            </w:r>
          </w:p>
        </w:tc>
        <w:tc>
          <w:tcPr>
            <w:tcW w:w="2190" w:type="dxa"/>
            <w:gridSpan w:val="5"/>
            <w:vMerge w:val="restart"/>
            <w:vAlign w:val="center"/>
          </w:tcPr>
          <w:p w14:paraId="7118D60F" w14:textId="77777777" w:rsidR="006360FC" w:rsidRDefault="006360FC" w:rsidP="000D44ED">
            <w:pPr>
              <w:jc w:val="distribute"/>
            </w:pPr>
            <w:r>
              <w:rPr>
                <w:rFonts w:hint="eastAsia"/>
              </w:rPr>
              <w:t>手当の額の基礎となる児童数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14:paraId="60D8F688" w14:textId="77777777" w:rsidR="006360FC" w:rsidRDefault="006360FC" w:rsidP="000D44ED">
            <w:pPr>
              <w:jc w:val="distribute"/>
            </w:pPr>
            <w:r>
              <w:rPr>
                <w:rFonts w:hint="eastAsia"/>
              </w:rPr>
              <w:t>手当月額</w:t>
            </w:r>
          </w:p>
        </w:tc>
      </w:tr>
      <w:tr w:rsidR="006360FC" w14:paraId="6380DBED" w14:textId="77777777" w:rsidTr="00C17F6D">
        <w:trPr>
          <w:trHeight w:val="405"/>
        </w:trPr>
        <w:tc>
          <w:tcPr>
            <w:tcW w:w="1456" w:type="dxa"/>
            <w:gridSpan w:val="2"/>
            <w:vMerge/>
          </w:tcPr>
          <w:p w14:paraId="29EFB462" w14:textId="77777777" w:rsidR="006360FC" w:rsidRDefault="006360FC"/>
        </w:tc>
        <w:tc>
          <w:tcPr>
            <w:tcW w:w="2240" w:type="dxa"/>
            <w:gridSpan w:val="4"/>
            <w:vAlign w:val="center"/>
          </w:tcPr>
          <w:p w14:paraId="6BE7E4BF" w14:textId="77777777" w:rsidR="006360FC" w:rsidRDefault="006360FC" w:rsidP="00C17F6D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1568" w:type="dxa"/>
            <w:gridSpan w:val="3"/>
            <w:vMerge/>
          </w:tcPr>
          <w:p w14:paraId="3A3F68BA" w14:textId="77777777" w:rsidR="006360FC" w:rsidRDefault="006360FC"/>
        </w:tc>
        <w:tc>
          <w:tcPr>
            <w:tcW w:w="2190" w:type="dxa"/>
            <w:gridSpan w:val="5"/>
            <w:vMerge/>
          </w:tcPr>
          <w:p w14:paraId="2DA16C6E" w14:textId="77777777" w:rsidR="006360FC" w:rsidRDefault="006360FC"/>
        </w:tc>
        <w:tc>
          <w:tcPr>
            <w:tcW w:w="2191" w:type="dxa"/>
            <w:gridSpan w:val="2"/>
            <w:vMerge/>
          </w:tcPr>
          <w:p w14:paraId="24C98F08" w14:textId="77777777" w:rsidR="006360FC" w:rsidRDefault="006360FC"/>
        </w:tc>
      </w:tr>
      <w:tr w:rsidR="006360FC" w14:paraId="74B36811" w14:textId="77777777" w:rsidTr="00C17F6D">
        <w:trPr>
          <w:trHeight w:val="267"/>
        </w:trPr>
        <w:tc>
          <w:tcPr>
            <w:tcW w:w="1456" w:type="dxa"/>
            <w:gridSpan w:val="2"/>
            <w:vMerge/>
          </w:tcPr>
          <w:p w14:paraId="618211E0" w14:textId="77777777" w:rsidR="006360FC" w:rsidRDefault="006360FC"/>
        </w:tc>
        <w:tc>
          <w:tcPr>
            <w:tcW w:w="2240" w:type="dxa"/>
            <w:gridSpan w:val="4"/>
            <w:vAlign w:val="center"/>
          </w:tcPr>
          <w:p w14:paraId="55F4A51A" w14:textId="77777777" w:rsidR="006360FC" w:rsidRDefault="006360FC" w:rsidP="00C17F6D">
            <w:pPr>
              <w:jc w:val="center"/>
            </w:pPr>
            <w:r>
              <w:rPr>
                <w:rFonts w:hint="eastAsia"/>
              </w:rPr>
              <w:t>認定通知年月日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14:paraId="256EB169" w14:textId="77777777" w:rsidR="006360FC" w:rsidRDefault="00497196" w:rsidP="00497196">
            <w:r>
              <w:rPr>
                <w:rFonts w:hint="eastAsia"/>
              </w:rPr>
              <w:t xml:space="preserve">令和　　</w:t>
            </w:r>
            <w:r w:rsidR="006360FC">
              <w:rPr>
                <w:rFonts w:hint="eastAsia"/>
              </w:rPr>
              <w:t>・</w:t>
            </w:r>
          </w:p>
        </w:tc>
        <w:tc>
          <w:tcPr>
            <w:tcW w:w="2190" w:type="dxa"/>
            <w:gridSpan w:val="5"/>
            <w:vMerge w:val="restart"/>
          </w:tcPr>
          <w:p w14:paraId="2298D041" w14:textId="77777777" w:rsidR="006360FC" w:rsidRDefault="006360F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91" w:type="dxa"/>
            <w:gridSpan w:val="2"/>
            <w:vMerge w:val="restart"/>
          </w:tcPr>
          <w:p w14:paraId="5B7A0F8D" w14:textId="77777777" w:rsidR="006360FC" w:rsidRDefault="006360F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60FC" w14:paraId="5FDB6A30" w14:textId="77777777" w:rsidTr="00C17F6D">
        <w:trPr>
          <w:trHeight w:val="399"/>
        </w:trPr>
        <w:tc>
          <w:tcPr>
            <w:tcW w:w="1456" w:type="dxa"/>
            <w:gridSpan w:val="2"/>
            <w:vMerge/>
          </w:tcPr>
          <w:p w14:paraId="21AC37D5" w14:textId="77777777" w:rsidR="006360FC" w:rsidRDefault="006360FC"/>
        </w:tc>
        <w:tc>
          <w:tcPr>
            <w:tcW w:w="2240" w:type="dxa"/>
            <w:gridSpan w:val="4"/>
            <w:vAlign w:val="center"/>
          </w:tcPr>
          <w:p w14:paraId="66E6B055" w14:textId="77777777" w:rsidR="006360FC" w:rsidRDefault="006360FC" w:rsidP="00C17F6D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1568" w:type="dxa"/>
            <w:gridSpan w:val="3"/>
            <w:vMerge/>
          </w:tcPr>
          <w:p w14:paraId="3B07916F" w14:textId="77777777" w:rsidR="006360FC" w:rsidRDefault="006360FC"/>
        </w:tc>
        <w:tc>
          <w:tcPr>
            <w:tcW w:w="2190" w:type="dxa"/>
            <w:gridSpan w:val="5"/>
            <w:vMerge/>
          </w:tcPr>
          <w:p w14:paraId="2C632006" w14:textId="77777777" w:rsidR="006360FC" w:rsidRDefault="006360FC"/>
        </w:tc>
        <w:tc>
          <w:tcPr>
            <w:tcW w:w="2191" w:type="dxa"/>
            <w:gridSpan w:val="2"/>
            <w:vMerge/>
          </w:tcPr>
          <w:p w14:paraId="71D051B4" w14:textId="77777777" w:rsidR="006360FC" w:rsidRDefault="006360FC"/>
        </w:tc>
      </w:tr>
    </w:tbl>
    <w:p w14:paraId="7F85A0C1" w14:textId="77777777" w:rsidR="006360FC" w:rsidRDefault="006360FC"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 xml:space="preserve">　</w:t>
      </w:r>
      <w:r w:rsidR="00686E41">
        <w:rPr>
          <w:rFonts w:hint="eastAsia"/>
        </w:rPr>
        <w:t>※</w:t>
      </w:r>
      <w:r>
        <w:rPr>
          <w:rFonts w:hint="eastAsia"/>
        </w:rPr>
        <w:t>印の欄は、記入しないでください。</w:t>
      </w:r>
    </w:p>
    <w:p w14:paraId="44750CD7" w14:textId="77777777" w:rsidR="006360FC" w:rsidRDefault="006360FC">
      <w:r>
        <w:rPr>
          <w:rFonts w:hint="eastAsia"/>
        </w:rPr>
        <w:t xml:space="preserve">　※</w:t>
      </w:r>
      <w:r>
        <w:t>2</w:t>
      </w:r>
      <w:r>
        <w:rPr>
          <w:rFonts w:hint="eastAsia"/>
        </w:rPr>
        <w:t xml:space="preserve">　字は、楷書</w:t>
      </w:r>
      <w:r>
        <w:t>(</w:t>
      </w:r>
      <w:r>
        <w:rPr>
          <w:rFonts w:hint="eastAsia"/>
        </w:rPr>
        <w:t>かいしょ</w:t>
      </w:r>
      <w:r>
        <w:t>)</w:t>
      </w:r>
      <w:r>
        <w:rPr>
          <w:rFonts w:hint="eastAsia"/>
        </w:rPr>
        <w:t>ではっきり書いてください。</w:t>
      </w:r>
    </w:p>
    <w:p w14:paraId="597A7057" w14:textId="77777777" w:rsidR="000D44ED" w:rsidRPr="000D44ED" w:rsidRDefault="006360FC">
      <w:pPr>
        <w:rPr>
          <w:u w:val="single"/>
        </w:rPr>
      </w:pPr>
      <w:r>
        <w:rPr>
          <w:rFonts w:hint="eastAsia"/>
        </w:rPr>
        <w:t xml:space="preserve">　※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住民票を添付ください。</w:t>
      </w:r>
    </w:p>
    <w:sectPr w:rsidR="000D44ED" w:rsidRPr="000D44ED" w:rsidSect="00B90984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9D2" w14:textId="77777777" w:rsidR="00F036C7" w:rsidRDefault="00F036C7" w:rsidP="0039711E">
      <w:r>
        <w:separator/>
      </w:r>
    </w:p>
  </w:endnote>
  <w:endnote w:type="continuationSeparator" w:id="0">
    <w:p w14:paraId="138CD327" w14:textId="77777777" w:rsidR="00F036C7" w:rsidRDefault="00F036C7" w:rsidP="003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C663" w14:textId="77777777" w:rsidR="00F036C7" w:rsidRDefault="00F036C7" w:rsidP="0039711E">
      <w:r>
        <w:separator/>
      </w:r>
    </w:p>
  </w:footnote>
  <w:footnote w:type="continuationSeparator" w:id="0">
    <w:p w14:paraId="2ADF5B14" w14:textId="77777777" w:rsidR="00F036C7" w:rsidRDefault="00F036C7" w:rsidP="0039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51F1"/>
    <w:multiLevelType w:val="hybridMultilevel"/>
    <w:tmpl w:val="B84A706C"/>
    <w:lvl w:ilvl="0" w:tplc="62B8BF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FC"/>
    <w:rsid w:val="000D44ED"/>
    <w:rsid w:val="001167E0"/>
    <w:rsid w:val="001516C3"/>
    <w:rsid w:val="002068FB"/>
    <w:rsid w:val="00233ED2"/>
    <w:rsid w:val="0039711E"/>
    <w:rsid w:val="00497196"/>
    <w:rsid w:val="00587897"/>
    <w:rsid w:val="006360FC"/>
    <w:rsid w:val="00674634"/>
    <w:rsid w:val="00686E41"/>
    <w:rsid w:val="008C48F0"/>
    <w:rsid w:val="008F6B19"/>
    <w:rsid w:val="00B90984"/>
    <w:rsid w:val="00BF5312"/>
    <w:rsid w:val="00C17F6D"/>
    <w:rsid w:val="00C30EA9"/>
    <w:rsid w:val="00D956FC"/>
    <w:rsid w:val="00F036C7"/>
    <w:rsid w:val="00F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C7BD3C"/>
  <w15:docId w15:val="{8D0806B0-B011-4D14-B2DB-5BA0FC4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84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36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60F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36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60FC"/>
    <w:rPr>
      <w:rFonts w:ascii="ＭＳ 明朝" w:cs="Times New Roman"/>
      <w:kern w:val="2"/>
      <w:sz w:val="21"/>
    </w:rPr>
  </w:style>
  <w:style w:type="table" w:styleId="a7">
    <w:name w:val="Table Grid"/>
    <w:basedOn w:val="a1"/>
    <w:locked/>
    <w:rsid w:val="0058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5DCA-65EB-4958-8490-3D775E64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171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福島優実</cp:lastModifiedBy>
  <cp:revision>10</cp:revision>
  <cp:lastPrinted>2024-01-30T23:42:00Z</cp:lastPrinted>
  <dcterms:created xsi:type="dcterms:W3CDTF">2013-01-09T06:49:00Z</dcterms:created>
  <dcterms:modified xsi:type="dcterms:W3CDTF">2024-01-30T23:43:00Z</dcterms:modified>
</cp:coreProperties>
</file>